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2AC0C7B8">
                <wp:extent cx="3670300" cy="527050"/>
                <wp:effectExtent l="6350" t="9525" r="28575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030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24469BF0" w:rsidR="001C6A00" w:rsidRPr="00B1228E" w:rsidRDefault="00643DC0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228E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 DIVINDADE </w:t>
                            </w:r>
                            <w:r w:rsidR="00B1228E" w:rsidRPr="00B1228E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DO FILHO YESHUA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9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40BAA1E1" w14:textId="24469BF0" w:rsidR="001C6A00" w:rsidRPr="00B1228E" w:rsidRDefault="00643DC0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228E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 DIVINDADE </w:t>
                      </w:r>
                      <w:r w:rsidR="00B1228E" w:rsidRPr="00B1228E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DO FILHO YESHUA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497FD003" w:rsidR="00D80ECC" w:rsidRPr="00D80ECC" w:rsidRDefault="00B1228E" w:rsidP="00DF7F83">
      <w:pPr>
        <w:jc w:val="right"/>
        <w:rPr>
          <w:i/>
        </w:rPr>
      </w:pPr>
      <w:r>
        <w:rPr>
          <w:i/>
        </w:rPr>
        <w:t>Janei</w:t>
      </w:r>
      <w:r w:rsidR="00DF4A15">
        <w:rPr>
          <w:i/>
        </w:rPr>
        <w:t>r</w:t>
      </w:r>
      <w:r w:rsidR="00260159">
        <w:rPr>
          <w:i/>
        </w:rPr>
        <w:t>o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77777777" w:rsidR="00B5654A" w:rsidRDefault="00B5654A" w:rsidP="00972B34">
      <w:pPr>
        <w:jc w:val="both"/>
      </w:pPr>
    </w:p>
    <w:p w14:paraId="14DFDE28" w14:textId="71A263B5" w:rsidR="001B0F3E" w:rsidRDefault="00B1228E" w:rsidP="00972B34">
      <w:pPr>
        <w:jc w:val="both"/>
      </w:pPr>
      <w:r>
        <w:t xml:space="preserve">Muitíssimas são as passagens bíblicas que atestam a divindade do Ungido do Altíssimo, Adonai Yeshua </w:t>
      </w:r>
      <w:r>
        <w:rPr>
          <w:i/>
          <w:iCs/>
        </w:rPr>
        <w:t>HaMashiach</w:t>
      </w:r>
      <w:r>
        <w:t xml:space="preserve">, a qual, infelizmente é negada por muitos para seu próprio desprezo eterno. </w:t>
      </w:r>
      <w:r w:rsidR="001B0F3E">
        <w:t>O entendimento deste mistério é-nos revelado pelo Espírito Santo, quando consultamos as santas Escrituras e nelas encontramos a glória Daquele YHWH que veio até nós em carne e</w:t>
      </w:r>
      <w:r w:rsidR="0076671B">
        <w:t xml:space="preserve"> que</w:t>
      </w:r>
      <w:r w:rsidR="001B0F3E">
        <w:t xml:space="preserve">, sendo </w:t>
      </w:r>
      <w:r w:rsidR="0076671B">
        <w:t>em</w:t>
      </w:r>
      <w:r w:rsidR="001B0F3E">
        <w:t xml:space="preserve"> forma de Deus não teve por usurpação ser igual a Deus. Isto mesmo nos é ensinado por Paulo em:</w:t>
      </w:r>
    </w:p>
    <w:p w14:paraId="0D816263" w14:textId="37A82FBB" w:rsidR="001B0F3E" w:rsidRDefault="001B0F3E" w:rsidP="00972B34">
      <w:pPr>
        <w:jc w:val="both"/>
      </w:pPr>
    </w:p>
    <w:p w14:paraId="4A3BE283" w14:textId="6F409A8B" w:rsidR="001B0F3E" w:rsidRPr="001B0F3E" w:rsidRDefault="001B0F3E" w:rsidP="001B0F3E">
      <w:pPr>
        <w:ind w:left="720"/>
        <w:jc w:val="both"/>
      </w:pPr>
      <w:r>
        <w:rPr>
          <w:u w:val="single"/>
        </w:rPr>
        <w:t>Filipenses 2:5-11</w:t>
      </w:r>
      <w:r>
        <w:t xml:space="preserve"> – </w:t>
      </w:r>
      <w:r>
        <w:rPr>
          <w:b/>
          <w:bCs/>
          <w:i/>
          <w:iCs/>
        </w:rPr>
        <w:t>“</w:t>
      </w:r>
      <w:r w:rsidRPr="001B0F3E">
        <w:rPr>
          <w:b/>
          <w:bCs/>
          <w:i/>
          <w:iCs/>
        </w:rPr>
        <w:t>De sorte que haja em vós o mesmo sentimento que houve também em Cristo Jesus,</w:t>
      </w:r>
      <w:r>
        <w:rPr>
          <w:b/>
          <w:bCs/>
          <w:i/>
          <w:iCs/>
        </w:rPr>
        <w:t xml:space="preserve"> q</w:t>
      </w:r>
      <w:r w:rsidRPr="001B0F3E">
        <w:rPr>
          <w:b/>
          <w:bCs/>
          <w:i/>
          <w:iCs/>
        </w:rPr>
        <w:t>ue, sendo em forma de Deus, não teve por usurpação ser igual a Deus,</w:t>
      </w:r>
      <w:r>
        <w:rPr>
          <w:b/>
          <w:bCs/>
          <w:i/>
          <w:iCs/>
        </w:rPr>
        <w:t xml:space="preserve"> m</w:t>
      </w:r>
      <w:r w:rsidRPr="001B0F3E">
        <w:rPr>
          <w:b/>
          <w:bCs/>
          <w:i/>
          <w:iCs/>
        </w:rPr>
        <w:t>as esvaziou-se a si mesmo, tomando a forma de servo, fazendo-se semelhante aos homens;</w:t>
      </w:r>
      <w:r>
        <w:rPr>
          <w:b/>
          <w:bCs/>
          <w:i/>
          <w:iCs/>
        </w:rPr>
        <w:t xml:space="preserve"> e</w:t>
      </w:r>
      <w:r w:rsidRPr="001B0F3E">
        <w:rPr>
          <w:b/>
          <w:bCs/>
          <w:i/>
          <w:iCs/>
        </w:rPr>
        <w:t>, achado na forma de homem, humilhou-se a si mesmo, sendo obediente até à morte, e morte de cruz.</w:t>
      </w:r>
      <w:r>
        <w:rPr>
          <w:b/>
          <w:bCs/>
          <w:i/>
          <w:iCs/>
        </w:rPr>
        <w:t xml:space="preserve"> </w:t>
      </w:r>
      <w:r w:rsidRPr="001B0F3E">
        <w:rPr>
          <w:b/>
          <w:bCs/>
          <w:i/>
          <w:iCs/>
        </w:rPr>
        <w:t>Por isso, também Deus o exaltou soberanamente, e lhe deu um nome que é sobre todo o nome;</w:t>
      </w:r>
      <w:r>
        <w:rPr>
          <w:b/>
          <w:bCs/>
          <w:i/>
          <w:iCs/>
        </w:rPr>
        <w:t xml:space="preserve"> p</w:t>
      </w:r>
      <w:r w:rsidRPr="001B0F3E">
        <w:rPr>
          <w:b/>
          <w:bCs/>
          <w:i/>
          <w:iCs/>
        </w:rPr>
        <w:t>ara que ao nome de Jesus se dobre todo o joelho dos que estão nos céus, e na terra, e debaixo da terra,</w:t>
      </w:r>
      <w:r>
        <w:rPr>
          <w:b/>
          <w:bCs/>
          <w:i/>
          <w:iCs/>
        </w:rPr>
        <w:t xml:space="preserve"> e</w:t>
      </w:r>
      <w:r w:rsidRPr="001B0F3E">
        <w:rPr>
          <w:b/>
          <w:bCs/>
          <w:i/>
          <w:iCs/>
        </w:rPr>
        <w:t xml:space="preserve"> toda a língua confesse que Jesus Cristo é o Senhor</w:t>
      </w:r>
      <w:r>
        <w:rPr>
          <w:b/>
          <w:bCs/>
          <w:i/>
          <w:iCs/>
        </w:rPr>
        <w:t xml:space="preserve"> </w:t>
      </w:r>
      <w:r w:rsidR="009A7F0A">
        <w:rPr>
          <w:b/>
          <w:bCs/>
          <w:color w:val="0000FF"/>
        </w:rPr>
        <w:t>[Mar YAH, cf. à Peshitta no Aramaico]</w:t>
      </w:r>
      <w:r w:rsidRPr="001B0F3E">
        <w:rPr>
          <w:b/>
          <w:bCs/>
          <w:i/>
          <w:iCs/>
        </w:rPr>
        <w:t>, para glória de Deus Pai</w:t>
      </w:r>
      <w:r>
        <w:rPr>
          <w:b/>
          <w:bCs/>
          <w:i/>
          <w:iCs/>
        </w:rPr>
        <w:t>”</w:t>
      </w:r>
      <w:r>
        <w:t>.</w:t>
      </w:r>
    </w:p>
    <w:p w14:paraId="7A4A4527" w14:textId="1C75C68D" w:rsidR="00B1228E" w:rsidRDefault="00B1228E" w:rsidP="00972B34">
      <w:pPr>
        <w:jc w:val="both"/>
      </w:pPr>
    </w:p>
    <w:p w14:paraId="6D4ED308" w14:textId="6D006908" w:rsidR="009A7F0A" w:rsidRDefault="009A7F0A" w:rsidP="00972B34">
      <w:pPr>
        <w:jc w:val="both"/>
      </w:pPr>
      <w:r>
        <w:t>Bastaria esta passagem para abrir os olhos</w:t>
      </w:r>
      <w:r w:rsidR="0076671B">
        <w:t xml:space="preserve"> dos</w:t>
      </w:r>
      <w:r>
        <w:t xml:space="preserve"> que ainda não conseguem vislumbrar no Filho a glória Daquele que desceu dos céus e Se fez homem para que muitos pudessem aceder à salvação das suas almas. Não compreender esta maravilha é não compreender as Suas palavras:</w:t>
      </w:r>
    </w:p>
    <w:p w14:paraId="220D490D" w14:textId="72B82F18" w:rsidR="009A7F0A" w:rsidRDefault="009A7F0A" w:rsidP="00972B34">
      <w:pPr>
        <w:jc w:val="both"/>
      </w:pPr>
    </w:p>
    <w:p w14:paraId="1EF38E7A" w14:textId="3E0D08BA" w:rsidR="009A7F0A" w:rsidRPr="00121632" w:rsidRDefault="00121632" w:rsidP="00121632">
      <w:pPr>
        <w:ind w:left="720"/>
        <w:jc w:val="both"/>
      </w:pPr>
      <w:r>
        <w:rPr>
          <w:u w:val="single"/>
        </w:rPr>
        <w:t>João 8:23-24</w:t>
      </w:r>
      <w:r>
        <w:t xml:space="preserve"> – </w:t>
      </w:r>
      <w:r>
        <w:rPr>
          <w:b/>
          <w:bCs/>
          <w:i/>
          <w:iCs/>
        </w:rPr>
        <w:t>“</w:t>
      </w:r>
      <w:r w:rsidRPr="00121632">
        <w:rPr>
          <w:b/>
          <w:bCs/>
          <w:i/>
          <w:iCs/>
        </w:rPr>
        <w:t>E dizia-lhes: Vós sois de baixo, eu sou de cima; vós sois deste mundo, eu não sou deste mundo.</w:t>
      </w:r>
      <w:r>
        <w:rPr>
          <w:b/>
          <w:bCs/>
          <w:i/>
          <w:iCs/>
        </w:rPr>
        <w:t xml:space="preserve"> </w:t>
      </w:r>
      <w:r w:rsidRPr="00121632">
        <w:rPr>
          <w:b/>
          <w:bCs/>
          <w:i/>
          <w:iCs/>
        </w:rPr>
        <w:t xml:space="preserve">Por isso vos disse que morrereis em vossos pecados, porque se não crerdes que </w:t>
      </w:r>
      <w:r w:rsidRPr="00121632">
        <w:rPr>
          <w:b/>
          <w:bCs/>
          <w:i/>
          <w:iCs/>
          <w:u w:val="single"/>
        </w:rPr>
        <w:t>eu sou</w:t>
      </w:r>
      <w:r>
        <w:rPr>
          <w:b/>
          <w:bCs/>
        </w:rPr>
        <w:t xml:space="preserve"> </w:t>
      </w:r>
      <w:r>
        <w:rPr>
          <w:b/>
          <w:bCs/>
          <w:color w:val="0000FF"/>
        </w:rPr>
        <w:t>[O “Eu Sou”; YHWH]</w:t>
      </w:r>
      <w:r w:rsidRPr="00121632">
        <w:rPr>
          <w:b/>
          <w:bCs/>
          <w:i/>
          <w:iCs/>
        </w:rPr>
        <w:t>, morrereis em vossos pecados</w:t>
      </w:r>
      <w:r>
        <w:rPr>
          <w:b/>
          <w:bCs/>
          <w:i/>
          <w:iCs/>
        </w:rPr>
        <w:t>”</w:t>
      </w:r>
      <w:r>
        <w:t>.</w:t>
      </w:r>
    </w:p>
    <w:p w14:paraId="78ECBE94" w14:textId="1514920D" w:rsidR="009A7F0A" w:rsidRDefault="009A7F0A" w:rsidP="00972B34">
      <w:pPr>
        <w:jc w:val="both"/>
      </w:pPr>
    </w:p>
    <w:p w14:paraId="5133C554" w14:textId="0C761FC5" w:rsidR="00121632" w:rsidRDefault="00121632" w:rsidP="00972B34">
      <w:pPr>
        <w:jc w:val="both"/>
      </w:pPr>
      <w:r>
        <w:t xml:space="preserve">Por vezes as traduções induzem muitos em erro. Por isso ao consultarmos a Peshitta no Aramaico encontramos a verdadeira expressão que o tradutor minimizou não colocando a expressão “Eu Sou” em letras maiúsculas como deveria ter feito. E, se ainda tivéssemos dúvidas bastaria lermos as palavras de Paulo em </w:t>
      </w:r>
      <w:r>
        <w:rPr>
          <w:u w:val="single"/>
        </w:rPr>
        <w:t>1.Coríntios 10:1-4</w:t>
      </w:r>
      <w:r>
        <w:t xml:space="preserve"> que nos revelam que YHWH foi Aquele que esteve no Monte Sinai dando a Sua Lei/Torá a Moisés, e que Esse mesmo YHWH era O Verbo divino, Aquele que Se fez carne e habitou entre nós como nos ensina o apóstolo João em </w:t>
      </w:r>
      <w:r>
        <w:rPr>
          <w:u w:val="single"/>
        </w:rPr>
        <w:t>João cap. 1</w:t>
      </w:r>
      <w:r>
        <w:t xml:space="preserve">. </w:t>
      </w:r>
    </w:p>
    <w:p w14:paraId="2AAD6FC1" w14:textId="00070289" w:rsidR="00121632" w:rsidRDefault="00121632" w:rsidP="00972B34">
      <w:pPr>
        <w:jc w:val="both"/>
      </w:pPr>
    </w:p>
    <w:p w14:paraId="27F8FBFE" w14:textId="769C7654" w:rsidR="00121632" w:rsidRDefault="00121632" w:rsidP="00972B34">
      <w:pPr>
        <w:jc w:val="both"/>
      </w:pPr>
      <w:r>
        <w:t>E, em muitíssimas outras passagens é-nos dito que Este Verbo</w:t>
      </w:r>
      <w:r w:rsidR="005E3519">
        <w:t xml:space="preserve">/A Palavra que Se fez carne e habitou entre nós na figura do Filho do Altíssimo foi </w:t>
      </w:r>
      <w:r w:rsidR="0076671B">
        <w:t>Aquele que</w:t>
      </w:r>
      <w:r w:rsidR="005E3519">
        <w:t xml:space="preserve"> criou todas as </w:t>
      </w:r>
      <w:r w:rsidR="005E3519">
        <w:lastRenderedPageBreak/>
        <w:t xml:space="preserve">coisas, </w:t>
      </w:r>
      <w:r w:rsidR="0076671B">
        <w:t>a</w:t>
      </w:r>
      <w:r w:rsidR="005E3519">
        <w:t>s qu</w:t>
      </w:r>
      <w:r w:rsidR="0076671B">
        <w:t>ais</w:t>
      </w:r>
      <w:r w:rsidR="005E3519">
        <w:t xml:space="preserve"> subsistem pelo Seu próprio poder e vontade… até que tudo se cumpra conforme aos Seus desígnios.</w:t>
      </w:r>
    </w:p>
    <w:p w14:paraId="68899ADA" w14:textId="020687D3" w:rsidR="005E3519" w:rsidRDefault="005E3519" w:rsidP="00972B34">
      <w:pPr>
        <w:jc w:val="both"/>
      </w:pPr>
    </w:p>
    <w:p w14:paraId="5C6F917D" w14:textId="1A80B17E" w:rsidR="0084194F" w:rsidRDefault="0084194F" w:rsidP="00972B34">
      <w:pPr>
        <w:jc w:val="both"/>
      </w:pPr>
      <w:r>
        <w:t xml:space="preserve">Ao falar do homem Yeshua, Paulo escreveu em </w:t>
      </w:r>
      <w:r>
        <w:rPr>
          <w:u w:val="single"/>
        </w:rPr>
        <w:t>Colossenses 2:9</w:t>
      </w:r>
      <w:r>
        <w:t xml:space="preserve"> – </w:t>
      </w:r>
      <w:r>
        <w:rPr>
          <w:b/>
          <w:bCs/>
          <w:i/>
          <w:iCs/>
        </w:rPr>
        <w:t>“</w:t>
      </w:r>
      <w:r w:rsidRPr="0084194F">
        <w:rPr>
          <w:b/>
          <w:bCs/>
          <w:i/>
          <w:iCs/>
        </w:rPr>
        <w:t>Porque nele habita corporalmente toda a plenitude da divindade</w:t>
      </w:r>
      <w:r>
        <w:rPr>
          <w:b/>
          <w:bCs/>
          <w:i/>
          <w:iCs/>
        </w:rPr>
        <w:t>”</w:t>
      </w:r>
      <w:r>
        <w:t>.</w:t>
      </w:r>
      <w:r w:rsidR="0076671B">
        <w:t xml:space="preserve"> </w:t>
      </w:r>
      <w:r>
        <w:t>Sim, Ele é O Senhor da Vida, O Caminho e A Verdade</w:t>
      </w:r>
      <w:r w:rsidR="0076671B">
        <w:t xml:space="preserve"> e</w:t>
      </w:r>
      <w:r>
        <w:t xml:space="preserve"> </w:t>
      </w:r>
      <w:r w:rsidR="0076671B">
        <w:t>n</w:t>
      </w:r>
      <w:r>
        <w:t>inguém vai ao Pai se não for através do Filho. Que não restem dúvidas acerca da divindade Daquele YHWH que Se fez carne e habitou com o homem. Diz Ele próprio, O Alef e O Tav, O primeiro e O último:</w:t>
      </w:r>
    </w:p>
    <w:p w14:paraId="786A2F23" w14:textId="1C9F4B8D" w:rsidR="0084194F" w:rsidRDefault="0084194F" w:rsidP="00972B34">
      <w:pPr>
        <w:jc w:val="both"/>
      </w:pPr>
    </w:p>
    <w:p w14:paraId="26222130" w14:textId="2C79A62A" w:rsidR="0084194F" w:rsidRPr="0084194F" w:rsidRDefault="0084194F" w:rsidP="001C7C2C">
      <w:pPr>
        <w:ind w:left="720"/>
        <w:jc w:val="both"/>
      </w:pPr>
      <w:r>
        <w:rPr>
          <w:u w:val="single"/>
        </w:rPr>
        <w:t>Apocalipse 21:3-5</w:t>
      </w:r>
      <w:r>
        <w:t xml:space="preserve"> </w:t>
      </w:r>
      <w:r w:rsidR="001C7C2C">
        <w:t>–</w:t>
      </w:r>
      <w:r>
        <w:t xml:space="preserve"> </w:t>
      </w:r>
      <w:r w:rsidR="001C7C2C">
        <w:rPr>
          <w:b/>
          <w:bCs/>
          <w:i/>
          <w:iCs/>
        </w:rPr>
        <w:t>“</w:t>
      </w:r>
      <w:r w:rsidR="001C7C2C" w:rsidRPr="001C7C2C">
        <w:rPr>
          <w:b/>
          <w:bCs/>
          <w:i/>
          <w:iCs/>
        </w:rPr>
        <w:t>E ouvi uma grande voz do céu, que dizia: Eis aqui o tabernáculo de Deus com os homens, pois com eles habitará, e eles serão o seu povo, e o mesmo Deus estará com eles, e será o seu Deus.</w:t>
      </w:r>
      <w:r w:rsidR="001C7C2C">
        <w:rPr>
          <w:b/>
          <w:bCs/>
          <w:i/>
          <w:iCs/>
        </w:rPr>
        <w:t xml:space="preserve"> </w:t>
      </w:r>
      <w:r w:rsidR="001C7C2C" w:rsidRPr="001C7C2C">
        <w:rPr>
          <w:b/>
          <w:bCs/>
          <w:i/>
          <w:iCs/>
        </w:rPr>
        <w:t>E Deus limpará de seus olhos toda a lágrima; e não haverá mais morte, nem pranto, nem clamor, nem dor; porque já as primeiras coisas são passadas.</w:t>
      </w:r>
      <w:r w:rsidR="001C7C2C">
        <w:rPr>
          <w:b/>
          <w:bCs/>
          <w:i/>
          <w:iCs/>
        </w:rPr>
        <w:t xml:space="preserve"> </w:t>
      </w:r>
      <w:r w:rsidR="001C7C2C" w:rsidRPr="001C7C2C">
        <w:rPr>
          <w:b/>
          <w:bCs/>
          <w:i/>
          <w:iCs/>
        </w:rPr>
        <w:t>E o que estava assentado sobre o trono disse: Eis que faço novas todas as coisas. E disse-me: Escreve; porque estas palavras são verdadeiras e fiéis</w:t>
      </w:r>
      <w:r w:rsidR="001C7C2C">
        <w:rPr>
          <w:b/>
          <w:bCs/>
          <w:i/>
          <w:iCs/>
        </w:rPr>
        <w:t>”</w:t>
      </w:r>
      <w:r>
        <w:t>.</w:t>
      </w:r>
    </w:p>
    <w:p w14:paraId="0DA9FCDA" w14:textId="72C64B92" w:rsidR="00B1228E" w:rsidRDefault="00B1228E" w:rsidP="00972B34">
      <w:pPr>
        <w:jc w:val="both"/>
      </w:pPr>
    </w:p>
    <w:p w14:paraId="3C4E07D1" w14:textId="6C325478" w:rsidR="0084194F" w:rsidRDefault="001C7C2C" w:rsidP="00972B34">
      <w:pPr>
        <w:jc w:val="both"/>
      </w:pPr>
      <w:r>
        <w:t xml:space="preserve">O Fiel fará tudo o que nos prometeu. </w:t>
      </w:r>
      <w:r w:rsidR="0084194F">
        <w:t>Glória pois a Ele eternamente.</w:t>
      </w:r>
    </w:p>
    <w:p w14:paraId="73244525" w14:textId="77777777" w:rsidR="00B1228E" w:rsidRDefault="00B1228E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r>
        <w:rPr>
          <w:b/>
          <w:color w:val="0000FF"/>
        </w:rPr>
        <w:t>AlleluYAH</w:t>
      </w:r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12084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C7D"/>
    <w:rsid w:val="00062E14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DAA"/>
    <w:rsid w:val="001B0F3E"/>
    <w:rsid w:val="001B2C2D"/>
    <w:rsid w:val="001B3055"/>
    <w:rsid w:val="001B34AC"/>
    <w:rsid w:val="001B6477"/>
    <w:rsid w:val="001C31E2"/>
    <w:rsid w:val="001C3A6B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205DB"/>
    <w:rsid w:val="002322F4"/>
    <w:rsid w:val="00232DC7"/>
    <w:rsid w:val="00234EED"/>
    <w:rsid w:val="00234F97"/>
    <w:rsid w:val="00246DFB"/>
    <w:rsid w:val="00251E52"/>
    <w:rsid w:val="00255394"/>
    <w:rsid w:val="002567A3"/>
    <w:rsid w:val="00260159"/>
    <w:rsid w:val="00266B88"/>
    <w:rsid w:val="002675B1"/>
    <w:rsid w:val="0027316A"/>
    <w:rsid w:val="00274731"/>
    <w:rsid w:val="002757F7"/>
    <w:rsid w:val="00280ECA"/>
    <w:rsid w:val="00283270"/>
    <w:rsid w:val="00284214"/>
    <w:rsid w:val="00286B50"/>
    <w:rsid w:val="00287F0D"/>
    <w:rsid w:val="00293425"/>
    <w:rsid w:val="002A2218"/>
    <w:rsid w:val="002A359D"/>
    <w:rsid w:val="002B0F14"/>
    <w:rsid w:val="002C049E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17C2"/>
    <w:rsid w:val="00304C15"/>
    <w:rsid w:val="0031102B"/>
    <w:rsid w:val="00311B51"/>
    <w:rsid w:val="00316A09"/>
    <w:rsid w:val="003200A5"/>
    <w:rsid w:val="0032063C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5049B"/>
    <w:rsid w:val="00454C17"/>
    <w:rsid w:val="00457F72"/>
    <w:rsid w:val="00464462"/>
    <w:rsid w:val="00464653"/>
    <w:rsid w:val="004654FE"/>
    <w:rsid w:val="00465B93"/>
    <w:rsid w:val="00470B02"/>
    <w:rsid w:val="00472BA4"/>
    <w:rsid w:val="00475ECB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7880"/>
    <w:rsid w:val="004B595E"/>
    <w:rsid w:val="004B7DAE"/>
    <w:rsid w:val="004C0966"/>
    <w:rsid w:val="004C4309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9092A"/>
    <w:rsid w:val="0059395C"/>
    <w:rsid w:val="005969CD"/>
    <w:rsid w:val="00597031"/>
    <w:rsid w:val="005970E8"/>
    <w:rsid w:val="00597357"/>
    <w:rsid w:val="005A6816"/>
    <w:rsid w:val="005B25E8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61518"/>
    <w:rsid w:val="006639B9"/>
    <w:rsid w:val="00664202"/>
    <w:rsid w:val="00665CF2"/>
    <w:rsid w:val="00682E70"/>
    <w:rsid w:val="006977D6"/>
    <w:rsid w:val="006A0FB0"/>
    <w:rsid w:val="006A4E33"/>
    <w:rsid w:val="00702583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86BBC"/>
    <w:rsid w:val="0079085F"/>
    <w:rsid w:val="00790C80"/>
    <w:rsid w:val="00791933"/>
    <w:rsid w:val="00797535"/>
    <w:rsid w:val="007A0053"/>
    <w:rsid w:val="007A645F"/>
    <w:rsid w:val="007A75AF"/>
    <w:rsid w:val="007B3020"/>
    <w:rsid w:val="007B42E2"/>
    <w:rsid w:val="007B58F7"/>
    <w:rsid w:val="007C4A5A"/>
    <w:rsid w:val="007C67AC"/>
    <w:rsid w:val="007C7D98"/>
    <w:rsid w:val="007D1110"/>
    <w:rsid w:val="007D3A60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7B82"/>
    <w:rsid w:val="008A6A02"/>
    <w:rsid w:val="008B08F1"/>
    <w:rsid w:val="008B0B16"/>
    <w:rsid w:val="008C579F"/>
    <w:rsid w:val="008C5BFC"/>
    <w:rsid w:val="008D62CA"/>
    <w:rsid w:val="008E1E3A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508FA"/>
    <w:rsid w:val="00961C02"/>
    <w:rsid w:val="0096589D"/>
    <w:rsid w:val="00966C5F"/>
    <w:rsid w:val="00967E61"/>
    <w:rsid w:val="00972B34"/>
    <w:rsid w:val="00974719"/>
    <w:rsid w:val="0097781F"/>
    <w:rsid w:val="00990377"/>
    <w:rsid w:val="0099307B"/>
    <w:rsid w:val="009A1760"/>
    <w:rsid w:val="009A44FC"/>
    <w:rsid w:val="009A7F0A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44E0F"/>
    <w:rsid w:val="00A44F4C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7DE6"/>
    <w:rsid w:val="00A9098A"/>
    <w:rsid w:val="00AA1F77"/>
    <w:rsid w:val="00AB1378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5E7E"/>
    <w:rsid w:val="00AD114F"/>
    <w:rsid w:val="00AE6C38"/>
    <w:rsid w:val="00AF2150"/>
    <w:rsid w:val="00AF4043"/>
    <w:rsid w:val="00AF7145"/>
    <w:rsid w:val="00B03405"/>
    <w:rsid w:val="00B05879"/>
    <w:rsid w:val="00B1228E"/>
    <w:rsid w:val="00B15868"/>
    <w:rsid w:val="00B15A7B"/>
    <w:rsid w:val="00B20003"/>
    <w:rsid w:val="00B344EF"/>
    <w:rsid w:val="00B35887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10BD7"/>
    <w:rsid w:val="00C2571F"/>
    <w:rsid w:val="00C31A6C"/>
    <w:rsid w:val="00C31D89"/>
    <w:rsid w:val="00C34293"/>
    <w:rsid w:val="00C3653D"/>
    <w:rsid w:val="00C415A1"/>
    <w:rsid w:val="00C4569B"/>
    <w:rsid w:val="00C45A70"/>
    <w:rsid w:val="00C52277"/>
    <w:rsid w:val="00C52A7C"/>
    <w:rsid w:val="00C57ABC"/>
    <w:rsid w:val="00C60B33"/>
    <w:rsid w:val="00C665E2"/>
    <w:rsid w:val="00C6690D"/>
    <w:rsid w:val="00C67758"/>
    <w:rsid w:val="00C70435"/>
    <w:rsid w:val="00C77982"/>
    <w:rsid w:val="00C85DB6"/>
    <w:rsid w:val="00C967DE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3E5"/>
    <w:rsid w:val="00DA0731"/>
    <w:rsid w:val="00DB58E0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6C39"/>
    <w:rsid w:val="00E431AF"/>
    <w:rsid w:val="00E438D9"/>
    <w:rsid w:val="00E43D46"/>
    <w:rsid w:val="00E43FE1"/>
    <w:rsid w:val="00E50EEC"/>
    <w:rsid w:val="00E51FCE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6A96"/>
    <w:rsid w:val="00EB24D7"/>
    <w:rsid w:val="00EB48BE"/>
    <w:rsid w:val="00EC683C"/>
    <w:rsid w:val="00EC73B6"/>
    <w:rsid w:val="00ED02CB"/>
    <w:rsid w:val="00ED7D28"/>
    <w:rsid w:val="00EE6AC6"/>
    <w:rsid w:val="00EE7842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D34"/>
    <w:rsid w:val="00F10E21"/>
    <w:rsid w:val="00F30E78"/>
    <w:rsid w:val="00F30F4D"/>
    <w:rsid w:val="00F36E69"/>
    <w:rsid w:val="00F5044C"/>
    <w:rsid w:val="00F54713"/>
    <w:rsid w:val="00F65C04"/>
    <w:rsid w:val="00F729F3"/>
    <w:rsid w:val="00F72AFC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615E"/>
    <w:rsid w:val="00FC679A"/>
    <w:rsid w:val="00FD065B"/>
    <w:rsid w:val="00FD44CC"/>
    <w:rsid w:val="00FD7592"/>
    <w:rsid w:val="00FE4820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GREGAC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36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8</cp:revision>
  <dcterms:created xsi:type="dcterms:W3CDTF">2021-01-18T12:05:00Z</dcterms:created>
  <dcterms:modified xsi:type="dcterms:W3CDTF">2021-01-18T12:40:00Z</dcterms:modified>
</cp:coreProperties>
</file>